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r w:rsidR="00F02585">
        <w:rPr>
          <w:szCs w:val="22"/>
        </w:rPr>
        <w:t>825</w:t>
      </w:r>
      <w:bookmarkStart w:id="0" w:name="_GoBack"/>
      <w:bookmarkEnd w:id="0"/>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3C6D8D" w:rsidRPr="00DC3200">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3C6D8D" w:rsidRPr="00DC3200">
        <w:rPr>
          <w:rFonts w:ascii="Arial" w:hAnsi="Arial" w:cs="Arial"/>
          <w:noProof/>
          <w:sz w:val="22"/>
          <w:szCs w:val="22"/>
        </w:rPr>
        <w:t>03/B2</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3C6D8D" w:rsidRPr="00DC3200">
        <w:rPr>
          <w:rFonts w:ascii="Arial" w:hAnsi="Arial" w:cs="Arial"/>
          <w:noProof/>
          <w:sz w:val="22"/>
          <w:szCs w:val="22"/>
        </w:rPr>
        <w:t>CHIM/07</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3C6D8D" w:rsidRPr="00DC3200">
        <w:rPr>
          <w:rFonts w:ascii="Arial" w:hAnsi="Arial" w:cs="Arial"/>
          <w:noProof/>
          <w:sz w:val="22"/>
          <w:szCs w:val="22"/>
        </w:rPr>
        <w:t>Ingegneria civile, chimica, ambientale e dei Materiali - DICAM</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890155167"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890155167"/>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29638953"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29638953"/>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64121809"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64121809"/>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433794468" w:edGrp="everyone" w:colFirst="3" w:colLast="3"/>
            <w:permStart w:id="1130499621"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433794468"/>
      <w:permEnd w:id="1130499621"/>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1914852560" w:edGrp="everyone"/>
            <w:r w:rsidRPr="00490D90">
              <w:rPr>
                <w:rFonts w:ascii="Arial" w:hAnsi="Arial" w:cs="Arial"/>
                <w:color w:val="000000"/>
                <w:sz w:val="22"/>
                <w:szCs w:val="22"/>
              </w:rPr>
              <w:t xml:space="preserve">                                                                            </w:t>
            </w:r>
            <w:permEnd w:id="1914852560"/>
            <w:r w:rsidRPr="00490D90">
              <w:rPr>
                <w:rFonts w:ascii="Arial" w:hAnsi="Arial" w:cs="Arial"/>
                <w:color w:val="000000"/>
                <w:sz w:val="22"/>
                <w:szCs w:val="22"/>
              </w:rPr>
              <w:t>N.</w:t>
            </w:r>
            <w:permStart w:id="550847172" w:edGrp="everyone"/>
            <w:r w:rsidRPr="00490D90">
              <w:rPr>
                <w:rFonts w:ascii="Arial" w:hAnsi="Arial" w:cs="Arial"/>
                <w:color w:val="000000"/>
                <w:sz w:val="22"/>
                <w:szCs w:val="22"/>
              </w:rPr>
              <w:t xml:space="preserve">        </w:t>
            </w:r>
          </w:p>
          <w:permEnd w:id="550847172"/>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2125355437"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654983616" w:edGrp="everyone"/>
            <w:r w:rsidR="009968AA" w:rsidRPr="00490D90">
              <w:rPr>
                <w:rFonts w:ascii="Arial" w:hAnsi="Arial" w:cs="Arial"/>
                <w:color w:val="000000"/>
                <w:sz w:val="22"/>
                <w:szCs w:val="22"/>
              </w:rPr>
              <w:t xml:space="preserve">      </w:t>
            </w:r>
            <w:permEnd w:id="654983616"/>
            <w:r w:rsidR="009968AA" w:rsidRPr="00490D90">
              <w:rPr>
                <w:rFonts w:ascii="Arial" w:hAnsi="Arial" w:cs="Arial"/>
                <w:color w:val="000000"/>
                <w:sz w:val="22"/>
                <w:szCs w:val="22"/>
              </w:rPr>
              <w:t xml:space="preserve">CAP </w:t>
            </w:r>
            <w:permStart w:id="1849766050" w:edGrp="everyone"/>
            <w:r w:rsidR="009968AA" w:rsidRPr="00490D90">
              <w:rPr>
                <w:rFonts w:ascii="Arial" w:hAnsi="Arial" w:cs="Arial"/>
                <w:color w:val="000000"/>
                <w:sz w:val="22"/>
                <w:szCs w:val="22"/>
              </w:rPr>
              <w:t xml:space="preserve">              </w:t>
            </w:r>
            <w:permEnd w:id="2125355437"/>
            <w:permEnd w:id="1849766050"/>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1186624327"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186624327"/>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2024308300" w:edGrp="everyone" w:colFirst="2" w:colLast="2"/>
            <w:permStart w:id="979051076"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2024308300"/>
      <w:permEnd w:id="979051076"/>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680828658"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680828658"/>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26367667"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26367667"/>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854879363"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487007324" w:edGrp="everyone"/>
            <w:r w:rsidRPr="00490D90">
              <w:rPr>
                <w:rFonts w:ascii="Arial" w:hAnsi="Arial" w:cs="Arial"/>
                <w:color w:val="000000"/>
                <w:sz w:val="22"/>
                <w:szCs w:val="22"/>
              </w:rPr>
              <w:t>____________________________</w:t>
            </w:r>
            <w:permEnd w:id="487007324"/>
            <w:r w:rsidRPr="00490D90">
              <w:rPr>
                <w:rFonts w:ascii="Arial" w:hAnsi="Arial" w:cs="Arial"/>
                <w:color w:val="000000"/>
                <w:sz w:val="22"/>
                <w:szCs w:val="22"/>
              </w:rPr>
              <w:t>___</w:t>
            </w:r>
            <w:permStart w:id="1135362560" w:edGrp="everyone"/>
            <w:r w:rsidRPr="00490D90">
              <w:rPr>
                <w:rFonts w:ascii="Arial" w:hAnsi="Arial" w:cs="Arial"/>
                <w:color w:val="000000"/>
                <w:sz w:val="22"/>
                <w:szCs w:val="22"/>
              </w:rPr>
              <w:t>_</w:t>
            </w:r>
            <w:permEnd w:id="1135362560"/>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893278214" w:edGrp="everyone" w:colFirst="1" w:colLast="1"/>
            <w:permEnd w:id="854879363"/>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845310376" w:edGrp="everyone"/>
            <w:r w:rsidRPr="00490D90">
              <w:rPr>
                <w:rFonts w:ascii="Arial" w:hAnsi="Arial" w:cs="Arial"/>
                <w:color w:val="000000"/>
                <w:sz w:val="22"/>
                <w:szCs w:val="22"/>
              </w:rPr>
              <w:t>_________________________________</w:t>
            </w:r>
            <w:permEnd w:id="845310376"/>
            <w:r w:rsidRPr="00490D90">
              <w:rPr>
                <w:rFonts w:ascii="Arial" w:hAnsi="Arial" w:cs="Arial"/>
                <w:color w:val="000000"/>
                <w:sz w:val="22"/>
                <w:szCs w:val="22"/>
              </w:rPr>
              <w:t>_</w:t>
            </w:r>
          </w:p>
        </w:tc>
      </w:tr>
    </w:tbl>
    <w:permEnd w:id="1893278214"/>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721597462" w:edGrp="everyone"/>
            <w:r w:rsidRPr="00490D90">
              <w:rPr>
                <w:rFonts w:ascii="Arial" w:hAnsi="Arial" w:cs="Arial"/>
                <w:color w:val="000000"/>
                <w:sz w:val="22"/>
                <w:szCs w:val="22"/>
              </w:rPr>
              <w:t>NO</w:t>
            </w:r>
            <w:permEnd w:id="1721597462"/>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114061646"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114061646"/>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1197694296" w:edGrp="everyone"/>
            <w:r w:rsidRPr="00490D90">
              <w:rPr>
                <w:rFonts w:ascii="Arial" w:hAnsi="Arial" w:cs="Arial"/>
                <w:color w:val="000000"/>
                <w:sz w:val="22"/>
                <w:szCs w:val="22"/>
              </w:rPr>
              <w:t>__________________________________</w:t>
            </w:r>
            <w:permEnd w:id="1197694296"/>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81092924" w:edGrp="everyone"/>
      <w:r w:rsidRPr="00490D90">
        <w:rPr>
          <w:rFonts w:ascii="Arial" w:hAnsi="Arial" w:cs="Arial"/>
          <w:color w:val="000000"/>
          <w:sz w:val="22"/>
          <w:szCs w:val="22"/>
        </w:rPr>
        <w:t>____________________________________________________</w:t>
      </w:r>
      <w:permEnd w:id="81092924"/>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499321930" w:edGrp="everyone" w:colFirst="2" w:colLast="2"/>
            <w:permStart w:id="1874884051"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499321930"/>
      <w:permEnd w:id="1874884051"/>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294148138" w:edGrp="everyone"/>
      <w:r w:rsidR="00312C28" w:rsidRPr="00490D90">
        <w:rPr>
          <w:rFonts w:ascii="Arial" w:hAnsi="Arial" w:cs="Arial"/>
          <w:color w:val="000000"/>
          <w:sz w:val="22"/>
          <w:szCs w:val="22"/>
        </w:rPr>
        <w:t>_____________________________</w:t>
      </w:r>
      <w:permEnd w:id="294148138"/>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493108565" w:edGrp="everyone"/>
      <w:r w:rsidR="00312C28" w:rsidRPr="00490D90">
        <w:rPr>
          <w:rFonts w:ascii="Arial" w:hAnsi="Arial" w:cs="Arial"/>
          <w:color w:val="000000"/>
          <w:sz w:val="22"/>
          <w:szCs w:val="22"/>
        </w:rPr>
        <w:t>_________________</w:t>
      </w:r>
    </w:p>
    <w:permEnd w:id="493108565"/>
    <w:p w:rsidR="00B11CBA" w:rsidRPr="00490D90" w:rsidRDefault="00B11CBA"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avere adeguata conoscenza della lingua italiana (per i cittadini UE o extra UE)</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967802959" w:edGrp="everyone"/>
            <w:r w:rsidRPr="00490D90">
              <w:rPr>
                <w:rFonts w:ascii="Arial" w:hAnsi="Arial" w:cs="Arial"/>
                <w:color w:val="000000"/>
                <w:sz w:val="22"/>
                <w:szCs w:val="22"/>
              </w:rPr>
              <w:t>NO </w:t>
            </w:r>
            <w:permEnd w:id="1967802959"/>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29192"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29192"/>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212872711" w:edGrp="everyone"/>
      <w:r w:rsidRPr="00490D90">
        <w:rPr>
          <w:rFonts w:ascii="Arial" w:hAnsi="Arial" w:cs="Arial"/>
          <w:color w:val="000000"/>
          <w:sz w:val="22"/>
          <w:szCs w:val="22"/>
        </w:rPr>
        <w:t>_______________________________________________________________________</w:t>
      </w:r>
      <w:permEnd w:id="212872711"/>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3C6D8D" w:rsidRPr="00DC3200">
        <w:rPr>
          <w:rFonts w:ascii="Arial" w:hAnsi="Arial" w:cs="Arial"/>
          <w:noProof/>
          <w:color w:val="000000"/>
          <w:sz w:val="22"/>
          <w:szCs w:val="22"/>
        </w:rPr>
        <w:t>Ingegneria civile, chimica, ambientale e dei Materiali - DICAM</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ermStart w:id="1970821929" w:edGrp="everyone"/>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permEnd w:id="1970821929"/>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1504205671" w:edGrp="everyone" w:colFirst="3" w:colLast="3"/>
            <w:permStart w:id="1014586075"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504205671"/>
    <w:permEnd w:id="1014586075"/>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1624579162" w:edGrp="everyone" w:colFirst="5" w:colLast="5"/>
            <w:permStart w:id="1807683256" w:edGrp="everyone" w:colFirst="3" w:colLast="3"/>
            <w:permStart w:id="1012618263"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1624579162"/>
    <w:permEnd w:id="1807683256"/>
    <w:permEnd w:id="1012618263"/>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184891779" w:edGrp="everyone" w:colFirst="1" w:colLast="1"/>
            <w:permStart w:id="1050702470"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440422088" w:edGrp="everyone" w:colFirst="1" w:colLast="1"/>
            <w:permEnd w:id="184891779"/>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050702470"/>
    <w:permEnd w:id="440422088"/>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1933001514"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933001514"/>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1691767745" w:edGrp="everyone"/>
      <w:r>
        <w:rPr>
          <w:rFonts w:ascii="Arial" w:hAnsi="Arial" w:cs="Arial"/>
          <w:color w:val="000000"/>
          <w:sz w:val="22"/>
          <w:szCs w:val="22"/>
        </w:rPr>
        <w:t>____________________</w:t>
      </w:r>
      <w:permEnd w:id="1691767745"/>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pStyle w:val="Corpodeltesto21"/>
        <w:jc w:val="both"/>
        <w:rPr>
          <w:rFonts w:ascii="Arial" w:hAnsi="Arial" w:cs="Arial"/>
          <w:color w:val="000000"/>
          <w:sz w:val="22"/>
          <w:szCs w:val="22"/>
        </w:rPr>
      </w:pPr>
      <w:r>
        <w:rPr>
          <w:rFonts w:ascii="Arial" w:hAnsi="Arial" w:cs="Arial"/>
          <w:color w:val="000000"/>
          <w:sz w:val="22"/>
          <w:szCs w:val="22"/>
        </w:rPr>
        <w:t>b)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tabs>
          <w:tab w:val="left" w:pos="284"/>
        </w:tabs>
        <w:ind w:right="567"/>
        <w:jc w:val="both"/>
        <w:rPr>
          <w:rFonts w:ascii="Arial" w:hAnsi="Arial" w:cs="Arial"/>
          <w:b/>
          <w:bCs/>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454045879" w:edGrp="everyone"/>
      <w:r>
        <w:rPr>
          <w:rFonts w:ascii="Arial" w:hAnsi="Arial" w:cs="Arial"/>
          <w:sz w:val="22"/>
          <w:szCs w:val="22"/>
        </w:rPr>
        <w:t>___________________________________________________________</w:t>
      </w:r>
      <w:permEnd w:id="454045879"/>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671180794" w:edGrp="everyone"/>
      <w:r>
        <w:rPr>
          <w:rFonts w:ascii="Arial" w:hAnsi="Arial" w:cs="Arial"/>
          <w:sz w:val="22"/>
          <w:szCs w:val="22"/>
        </w:rPr>
        <w:t>___________________________________</w:t>
      </w:r>
      <w:permEnd w:id="671180794"/>
      <w:r>
        <w:rPr>
          <w:rFonts w:ascii="Arial" w:hAnsi="Arial" w:cs="Arial"/>
          <w:sz w:val="22"/>
          <w:szCs w:val="22"/>
        </w:rPr>
        <w:t xml:space="preserve"> prov.</w:t>
      </w:r>
      <w:permStart w:id="1953853166" w:edGrp="everyone"/>
      <w:r>
        <w:rPr>
          <w:rFonts w:ascii="Arial" w:hAnsi="Arial" w:cs="Arial"/>
          <w:sz w:val="22"/>
          <w:szCs w:val="22"/>
        </w:rPr>
        <w:t xml:space="preserve">_________ </w:t>
      </w:r>
      <w:permEnd w:id="1953853166"/>
      <w:r>
        <w:rPr>
          <w:rFonts w:ascii="Arial" w:hAnsi="Arial" w:cs="Arial"/>
          <w:sz w:val="22"/>
          <w:szCs w:val="22"/>
        </w:rPr>
        <w:t xml:space="preserve">il </w:t>
      </w:r>
      <w:permStart w:id="1159427641" w:edGrp="everyone"/>
      <w:r>
        <w:rPr>
          <w:rFonts w:ascii="Arial" w:hAnsi="Arial" w:cs="Arial"/>
          <w:sz w:val="22"/>
          <w:szCs w:val="22"/>
        </w:rPr>
        <w:t>______________</w:t>
      </w:r>
      <w:permEnd w:id="1159427641"/>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658599870" w:edGrp="everyone"/>
      <w:r>
        <w:rPr>
          <w:rFonts w:ascii="Arial" w:hAnsi="Arial" w:cs="Arial"/>
          <w:sz w:val="22"/>
          <w:szCs w:val="22"/>
        </w:rPr>
        <w:t>________________________</w:t>
      </w:r>
      <w:permEnd w:id="658599870"/>
      <w:r>
        <w:rPr>
          <w:rFonts w:ascii="Arial" w:hAnsi="Arial" w:cs="Arial"/>
          <w:sz w:val="22"/>
          <w:szCs w:val="22"/>
        </w:rPr>
        <w:t xml:space="preserve"> Via</w:t>
      </w:r>
      <w:permStart w:id="4203945" w:edGrp="everyone"/>
      <w:r>
        <w:rPr>
          <w:rFonts w:ascii="Arial" w:hAnsi="Arial" w:cs="Arial"/>
          <w:sz w:val="22"/>
          <w:szCs w:val="22"/>
        </w:rPr>
        <w:t>__________________________________</w:t>
      </w:r>
      <w:permEnd w:id="4203945"/>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FB7F87" w:rsidTr="00FB7F87">
        <w:tc>
          <w:tcPr>
            <w:tcW w:w="9778" w:type="dxa"/>
          </w:tcPr>
          <w:p w:rsidR="00FB7F87" w:rsidRDefault="00FB7F87" w:rsidP="00FB7F87">
            <w:pPr>
              <w:jc w:val="both"/>
              <w:rPr>
                <w:rFonts w:ascii="Arial" w:hAnsi="Arial" w:cs="Arial"/>
                <w:sz w:val="22"/>
                <w:szCs w:val="22"/>
              </w:rPr>
            </w:pPr>
            <w:permStart w:id="535449849"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535449849"/>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54039A" w:rsidRDefault="0054039A" w:rsidP="0054039A">
      <w:pPr>
        <w:numPr>
          <w:ilvl w:val="0"/>
          <w:numId w:val="2"/>
        </w:numPr>
        <w:tabs>
          <w:tab w:val="left" w:pos="720"/>
        </w:tabs>
        <w:jc w:val="both"/>
        <w:rPr>
          <w:rFonts w:ascii="Arial" w:hAnsi="Arial" w:cs="Arial"/>
          <w:sz w:val="22"/>
          <w:szCs w:val="22"/>
        </w:rPr>
      </w:pPr>
      <w:r>
        <w:rPr>
          <w:rFonts w:ascii="Arial" w:hAnsi="Arial" w:cs="Arial"/>
          <w:sz w:val="22"/>
          <w:szCs w:val="22"/>
        </w:rPr>
        <w:t>Che le fotocopie dei titoli</w:t>
      </w:r>
      <w:r w:rsidR="00A16069">
        <w:rPr>
          <w:rFonts w:ascii="Arial" w:hAnsi="Arial" w:cs="Arial"/>
          <w:sz w:val="22"/>
          <w:szCs w:val="22"/>
        </w:rPr>
        <w:t xml:space="preserve"> e le copie delle pubblicazioni</w:t>
      </w:r>
      <w:r>
        <w:rPr>
          <w:rFonts w:ascii="Arial" w:hAnsi="Arial" w:cs="Arial"/>
          <w:sz w:val="22"/>
          <w:szCs w:val="22"/>
        </w:rPr>
        <w:t xml:space="preserve">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816306" w:rsidTr="00107201">
        <w:tc>
          <w:tcPr>
            <w:tcW w:w="9778" w:type="dxa"/>
          </w:tcPr>
          <w:p w:rsidR="00816306" w:rsidRDefault="00816306" w:rsidP="00107201">
            <w:pPr>
              <w:jc w:val="both"/>
              <w:rPr>
                <w:rFonts w:ascii="Arial" w:hAnsi="Arial" w:cs="Arial"/>
                <w:sz w:val="22"/>
                <w:szCs w:val="22"/>
              </w:rPr>
            </w:pPr>
            <w:permStart w:id="1185226101"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1185226101"/>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314333370" w:edGrp="everyone"/>
      <w:r>
        <w:rPr>
          <w:rFonts w:ascii="Arial" w:hAnsi="Arial" w:cs="Arial"/>
          <w:sz w:val="22"/>
          <w:szCs w:val="22"/>
        </w:rPr>
        <w:t>____________________</w:t>
      </w:r>
      <w:permEnd w:id="314333370"/>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R3BcKc8xspeOFZv9Oz8rEE7s2hg=" w:salt="wbU/J4MrbeTc1zyrMq9iiA=="/>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8E9"/>
    <w:rsid w:val="000275AD"/>
    <w:rsid w:val="00040AE3"/>
    <w:rsid w:val="00060EB2"/>
    <w:rsid w:val="00073026"/>
    <w:rsid w:val="000908BE"/>
    <w:rsid w:val="000A3FF9"/>
    <w:rsid w:val="000A4F9D"/>
    <w:rsid w:val="000A6A49"/>
    <w:rsid w:val="000C2E1E"/>
    <w:rsid w:val="000C401B"/>
    <w:rsid w:val="000D0444"/>
    <w:rsid w:val="000E6396"/>
    <w:rsid w:val="000F25F3"/>
    <w:rsid w:val="001042C9"/>
    <w:rsid w:val="00107201"/>
    <w:rsid w:val="00135192"/>
    <w:rsid w:val="00136664"/>
    <w:rsid w:val="00161B07"/>
    <w:rsid w:val="00181082"/>
    <w:rsid w:val="001A13C8"/>
    <w:rsid w:val="001D410E"/>
    <w:rsid w:val="001E1DCC"/>
    <w:rsid w:val="001E386B"/>
    <w:rsid w:val="001F1071"/>
    <w:rsid w:val="00210D01"/>
    <w:rsid w:val="00283CB2"/>
    <w:rsid w:val="002850CA"/>
    <w:rsid w:val="002C728E"/>
    <w:rsid w:val="002E3109"/>
    <w:rsid w:val="00312C28"/>
    <w:rsid w:val="00313C52"/>
    <w:rsid w:val="003178B6"/>
    <w:rsid w:val="0034189B"/>
    <w:rsid w:val="00350A2E"/>
    <w:rsid w:val="00357AFE"/>
    <w:rsid w:val="003903D1"/>
    <w:rsid w:val="00393F4D"/>
    <w:rsid w:val="003A54A9"/>
    <w:rsid w:val="003A7DFE"/>
    <w:rsid w:val="003C6D8D"/>
    <w:rsid w:val="004113E9"/>
    <w:rsid w:val="00435D30"/>
    <w:rsid w:val="004416C1"/>
    <w:rsid w:val="00447F1A"/>
    <w:rsid w:val="00490D90"/>
    <w:rsid w:val="004B3B44"/>
    <w:rsid w:val="004C0E4A"/>
    <w:rsid w:val="004E2C12"/>
    <w:rsid w:val="004F0558"/>
    <w:rsid w:val="00514491"/>
    <w:rsid w:val="0054039A"/>
    <w:rsid w:val="00545F6D"/>
    <w:rsid w:val="00552C35"/>
    <w:rsid w:val="00584C67"/>
    <w:rsid w:val="00592E95"/>
    <w:rsid w:val="005A403C"/>
    <w:rsid w:val="005B61DA"/>
    <w:rsid w:val="005B7B59"/>
    <w:rsid w:val="00617828"/>
    <w:rsid w:val="00631988"/>
    <w:rsid w:val="006613AE"/>
    <w:rsid w:val="006E363F"/>
    <w:rsid w:val="006F018C"/>
    <w:rsid w:val="00711FF8"/>
    <w:rsid w:val="00714CFC"/>
    <w:rsid w:val="00717EF9"/>
    <w:rsid w:val="00730306"/>
    <w:rsid w:val="007322A2"/>
    <w:rsid w:val="00732844"/>
    <w:rsid w:val="00741D43"/>
    <w:rsid w:val="007430DC"/>
    <w:rsid w:val="007516B8"/>
    <w:rsid w:val="00770822"/>
    <w:rsid w:val="00772958"/>
    <w:rsid w:val="00777DC9"/>
    <w:rsid w:val="007B29BA"/>
    <w:rsid w:val="007B3276"/>
    <w:rsid w:val="007B43E1"/>
    <w:rsid w:val="007B6FBF"/>
    <w:rsid w:val="00804787"/>
    <w:rsid w:val="00810339"/>
    <w:rsid w:val="00812E37"/>
    <w:rsid w:val="00816306"/>
    <w:rsid w:val="00822B5E"/>
    <w:rsid w:val="00823883"/>
    <w:rsid w:val="00834D2F"/>
    <w:rsid w:val="00836D88"/>
    <w:rsid w:val="00840C82"/>
    <w:rsid w:val="008472AA"/>
    <w:rsid w:val="008635B7"/>
    <w:rsid w:val="008768EA"/>
    <w:rsid w:val="008924AC"/>
    <w:rsid w:val="008B75F9"/>
    <w:rsid w:val="008C021A"/>
    <w:rsid w:val="008D2850"/>
    <w:rsid w:val="008D6AC8"/>
    <w:rsid w:val="008E2439"/>
    <w:rsid w:val="0090191B"/>
    <w:rsid w:val="00945308"/>
    <w:rsid w:val="0096703A"/>
    <w:rsid w:val="00971B2E"/>
    <w:rsid w:val="00975C0A"/>
    <w:rsid w:val="009968AA"/>
    <w:rsid w:val="009F523E"/>
    <w:rsid w:val="00A020FB"/>
    <w:rsid w:val="00A16069"/>
    <w:rsid w:val="00A43952"/>
    <w:rsid w:val="00A459CB"/>
    <w:rsid w:val="00A45B40"/>
    <w:rsid w:val="00A6590F"/>
    <w:rsid w:val="00A666E4"/>
    <w:rsid w:val="00A749D1"/>
    <w:rsid w:val="00AE4FDC"/>
    <w:rsid w:val="00AF5F67"/>
    <w:rsid w:val="00B10BD0"/>
    <w:rsid w:val="00B11CBA"/>
    <w:rsid w:val="00B217B1"/>
    <w:rsid w:val="00B33234"/>
    <w:rsid w:val="00B36879"/>
    <w:rsid w:val="00B45780"/>
    <w:rsid w:val="00B64177"/>
    <w:rsid w:val="00B6702D"/>
    <w:rsid w:val="00B9078F"/>
    <w:rsid w:val="00BC72B0"/>
    <w:rsid w:val="00C125E8"/>
    <w:rsid w:val="00C14022"/>
    <w:rsid w:val="00C2245E"/>
    <w:rsid w:val="00C61193"/>
    <w:rsid w:val="00C64675"/>
    <w:rsid w:val="00C722A0"/>
    <w:rsid w:val="00C81464"/>
    <w:rsid w:val="00C8457A"/>
    <w:rsid w:val="00C95C97"/>
    <w:rsid w:val="00CB5562"/>
    <w:rsid w:val="00CB7F59"/>
    <w:rsid w:val="00CC06F6"/>
    <w:rsid w:val="00CF66A5"/>
    <w:rsid w:val="00D26141"/>
    <w:rsid w:val="00D80D70"/>
    <w:rsid w:val="00DB0ED1"/>
    <w:rsid w:val="00DD0E1C"/>
    <w:rsid w:val="00DE092D"/>
    <w:rsid w:val="00E00108"/>
    <w:rsid w:val="00E00BC0"/>
    <w:rsid w:val="00E273DE"/>
    <w:rsid w:val="00E4686A"/>
    <w:rsid w:val="00E907DD"/>
    <w:rsid w:val="00EB1939"/>
    <w:rsid w:val="00EC1DF8"/>
    <w:rsid w:val="00F02585"/>
    <w:rsid w:val="00F04FBB"/>
    <w:rsid w:val="00F538E9"/>
    <w:rsid w:val="00F627E7"/>
    <w:rsid w:val="00F70919"/>
    <w:rsid w:val="00F93795"/>
    <w:rsid w:val="00FA3C49"/>
    <w:rsid w:val="00FA7138"/>
    <w:rsid w:val="00FB7F87"/>
    <w:rsid w:val="00FC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modelli%20bandi%20OK\bandi%202017%20nuovi%20req%20tipo%20b\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1</TotalTime>
  <Pages>6</Pages>
  <Words>965</Words>
  <Characters>6811</Characters>
  <Application>Microsoft Office Word</Application>
  <DocSecurity>8</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4</cp:revision>
  <cp:lastPrinted>2013-05-10T08:06:00Z</cp:lastPrinted>
  <dcterms:created xsi:type="dcterms:W3CDTF">2017-03-02T11:25:00Z</dcterms:created>
  <dcterms:modified xsi:type="dcterms:W3CDTF">2017-03-02T14:33:00Z</dcterms:modified>
</cp:coreProperties>
</file>